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43001-177/2021</w:t>
            </w:r>
            <w:r w:rsidR="007B6E0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F3991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F399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</w:t>
            </w:r>
            <w:r w:rsidR="0028658A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65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usada in nasipnih brežin »Pavlova vas« na cesti R3-677/2202 Pišece - Zg. Pohanca - Krško od km 0,730 do km 1,00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B6E0D">
        <w:rPr>
          <w:rFonts w:ascii="Tahoma" w:hAnsi="Tahoma" w:cs="Tahoma"/>
          <w:b/>
          <w:color w:val="333333"/>
          <w:sz w:val="22"/>
          <w:szCs w:val="22"/>
        </w:rPr>
        <w:t>JN002759/2021-W01 - D-51/2021; Sanacija usada in nasipnih brežin "Pavlova vas" na cesti R3-677/2202 Pišece - Zg. Pohanca - Krško od km 0,730 do km 1,00, datum objave: 03.05.2021</w:t>
      </w:r>
    </w:p>
    <w:p w:rsidR="007B6E0D" w:rsidRPr="007B6E0D" w:rsidRDefault="006B5017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BF3991">
        <w:rPr>
          <w:rFonts w:ascii="Tahoma" w:hAnsi="Tahoma" w:cs="Tahoma"/>
          <w:b/>
          <w:color w:val="333333"/>
          <w:sz w:val="22"/>
          <w:szCs w:val="22"/>
        </w:rPr>
        <w:t>atum prejema: 08.05.2021   10:12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BF3991" w:rsidRDefault="00BF3991" w:rsidP="00BF399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F3991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BF3991">
        <w:rPr>
          <w:rFonts w:ascii="Tahoma" w:hAnsi="Tahoma" w:cs="Tahoma"/>
          <w:color w:val="333333"/>
          <w:sz w:val="22"/>
          <w:szCs w:val="22"/>
        </w:rPr>
        <w:br/>
      </w:r>
      <w:r w:rsidRPr="00BF3991">
        <w:rPr>
          <w:rFonts w:ascii="Tahoma" w:hAnsi="Tahoma" w:cs="Tahoma"/>
          <w:color w:val="333333"/>
          <w:sz w:val="22"/>
          <w:szCs w:val="22"/>
        </w:rPr>
        <w:br/>
        <w:t xml:space="preserve">Ali se v postavkah S 29 131, S29133, S29 135 in S29 136 upošteva samo razprostiranje na lokaciji gradbišča, ali bolj mišljeno kot nakladanje, odvoz in razprostiranje na stalni deponiji, skupaj s vsemi plačili stroškov deponiranja? </w:t>
      </w:r>
      <w:r w:rsidRPr="00BF3991">
        <w:rPr>
          <w:rFonts w:ascii="Tahoma" w:hAnsi="Tahoma" w:cs="Tahoma"/>
          <w:color w:val="333333"/>
          <w:sz w:val="22"/>
          <w:szCs w:val="22"/>
        </w:rPr>
        <w:br/>
      </w:r>
      <w:r w:rsidRPr="00BF3991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BF3991" w:rsidRDefault="00BF3991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F3991" w:rsidRPr="00A9293C" w:rsidRDefault="00BF3991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4B1DA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B37C93" w:rsidRPr="00DB3658" w:rsidRDefault="00B37C93" w:rsidP="00B37C93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 poglavju 1.3.6. popisa del so predvidene aktivnosti za prevoz na trajno deponijo in stroški trajnih deponij. Naročnik objavlja spremenjen popis del, Popis za razpis Pavlova vas S2, korigiran v poglavju 1.3.6.</w:t>
      </w:r>
    </w:p>
    <w:p w:rsidR="00B37C93" w:rsidRPr="00A9293C" w:rsidRDefault="00B37C93" w:rsidP="00B37C93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8A" w:rsidRDefault="0028658A">
      <w:r>
        <w:separator/>
      </w:r>
    </w:p>
  </w:endnote>
  <w:endnote w:type="continuationSeparator" w:id="0">
    <w:p w:rsidR="0028658A" w:rsidRDefault="002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12B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658A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8A" w:rsidRDefault="0028658A">
      <w:r>
        <w:separator/>
      </w:r>
    </w:p>
  </w:footnote>
  <w:footnote w:type="continuationSeparator" w:id="0">
    <w:p w:rsidR="0028658A" w:rsidRDefault="0028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65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A"/>
    <w:rsid w:val="000646A9"/>
    <w:rsid w:val="001836BB"/>
    <w:rsid w:val="00216549"/>
    <w:rsid w:val="002507C2"/>
    <w:rsid w:val="0028658A"/>
    <w:rsid w:val="00290551"/>
    <w:rsid w:val="003133A6"/>
    <w:rsid w:val="003560E2"/>
    <w:rsid w:val="003579C0"/>
    <w:rsid w:val="00424A5A"/>
    <w:rsid w:val="0044323F"/>
    <w:rsid w:val="004B1DAA"/>
    <w:rsid w:val="004B34B5"/>
    <w:rsid w:val="00556816"/>
    <w:rsid w:val="00634B0D"/>
    <w:rsid w:val="00637BE6"/>
    <w:rsid w:val="006B5017"/>
    <w:rsid w:val="007B6E0D"/>
    <w:rsid w:val="008252B4"/>
    <w:rsid w:val="009B1FD9"/>
    <w:rsid w:val="00A05C73"/>
    <w:rsid w:val="00A17575"/>
    <w:rsid w:val="00A74833"/>
    <w:rsid w:val="00AC7667"/>
    <w:rsid w:val="00AD3747"/>
    <w:rsid w:val="00B37C93"/>
    <w:rsid w:val="00BF3991"/>
    <w:rsid w:val="00CA12B2"/>
    <w:rsid w:val="00DB7CDA"/>
    <w:rsid w:val="00E51016"/>
    <w:rsid w:val="00E66D5B"/>
    <w:rsid w:val="00E813F4"/>
    <w:rsid w:val="00EA1375"/>
    <w:rsid w:val="00F66F9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77967D6-4416-46D1-8097-C95433D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DAA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8252B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2021-05-06T07:12:00Z</cp:lastPrinted>
  <dcterms:created xsi:type="dcterms:W3CDTF">2021-05-10T04:52:00Z</dcterms:created>
  <dcterms:modified xsi:type="dcterms:W3CDTF">2021-05-12T06:01:00Z</dcterms:modified>
</cp:coreProperties>
</file>